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4"/>
          <w:szCs w:val="28"/>
          <w:lang w:eastAsia="zh-CN"/>
        </w:rPr>
      </w:pPr>
      <w:bookmarkStart w:id="0" w:name="_GoBack"/>
      <w:bookmarkEnd w:id="0"/>
    </w:p>
    <w:p>
      <w:pPr>
        <w:jc w:val="both"/>
        <w:rPr>
          <w:rFonts w:hint="eastAsia" w:eastAsia="宋体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附：参会回执</w:t>
      </w:r>
    </w:p>
    <w:p/>
    <w:tbl>
      <w:tblPr>
        <w:tblStyle w:val="3"/>
        <w:tblW w:w="8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85"/>
        <w:gridCol w:w="592"/>
        <w:gridCol w:w="593"/>
        <w:gridCol w:w="213"/>
        <w:gridCol w:w="972"/>
        <w:gridCol w:w="587"/>
        <w:gridCol w:w="598"/>
        <w:gridCol w:w="592"/>
        <w:gridCol w:w="593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  </w:t>
            </w:r>
            <w:r>
              <w:t>别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学校</w:t>
            </w:r>
            <w:r>
              <w:rPr>
                <w:rFonts w:hint="eastAsia"/>
              </w:rPr>
              <w:t>院系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发票税号</w:t>
            </w:r>
            <w:r>
              <w:rPr>
                <w:rFonts w:hint="eastAsia"/>
                <w:szCs w:val="21"/>
              </w:rPr>
              <w:t>（社会信用代码）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   </w:t>
            </w:r>
            <w:r>
              <w:t>务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  机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    信</w:t>
            </w: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 /QQ</w:t>
            </w:r>
          </w:p>
        </w:tc>
        <w:tc>
          <w:tcPr>
            <w:tcW w:w="7110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住宿要求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单人间</w:t>
            </w: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双人间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住宿标准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四星级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三星级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快捷酒店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39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住宿起止时间</w:t>
            </w:r>
            <w:r>
              <w:rPr>
                <w:rFonts w:hint="eastAsia"/>
              </w:rPr>
              <w:t>：2018年7月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 至 2018年7月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399" w:type="dxa"/>
            <w:gridSpan w:val="11"/>
            <w:shd w:val="clear" w:color="auto" w:fill="auto"/>
            <w:vAlign w:val="center"/>
          </w:tcPr>
          <w:p>
            <w: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42A23"/>
    <w:rsid w:val="25842A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2018-06-30T03:24:00Z</dcterms:created>
  <dc:creator>Dell</dc:creator>
  <cp:lastModifiedBy>Dell</cp:lastModifiedBy>
  <dcterms:modified xsi:type="dcterms:W3CDTF">2018-06-30T03:26:18Z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